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10EA" w14:textId="63F9929E" w:rsidR="00C82F49" w:rsidRDefault="00901059"/>
    <w:p w14:paraId="787AA40B" w14:textId="77777777" w:rsidR="00BE24C5" w:rsidRDefault="00BE24C5"/>
    <w:p w14:paraId="65C5E3A2" w14:textId="77777777" w:rsidR="00BE24C5" w:rsidRPr="00BE24C5" w:rsidRDefault="00BE24C5" w:rsidP="00BE24C5">
      <w:pPr>
        <w:spacing w:line="264" w:lineRule="auto"/>
        <w:jc w:val="center"/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</w:pPr>
      <w:r w:rsidRPr="00BE24C5"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  <w:t>community pharmacy team member of the year</w:t>
      </w:r>
    </w:p>
    <w:p w14:paraId="73BA9C2F" w14:textId="77777777" w:rsidR="00BE24C5" w:rsidRPr="00BE24C5" w:rsidRDefault="00BE24C5" w:rsidP="00BE24C5">
      <w:pPr>
        <w:shd w:val="clear" w:color="auto" w:fill="C9ECFC"/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  <w:proofErr w:type="spellStart"/>
      <w:r w:rsidRPr="00BE24C5">
        <w:rPr>
          <w:rFonts w:ascii="Corbel" w:eastAsia="SimSun" w:hAnsi="Corbel" w:cs="Tahoma"/>
          <w:sz w:val="22"/>
          <w:szCs w:val="22"/>
          <w:lang w:eastAsia="ja-JP"/>
        </w:rPr>
        <w:t>Recognised</w:t>
      </w:r>
      <w:proofErr w:type="spellEnd"/>
      <w:r w:rsidRPr="00BE24C5">
        <w:rPr>
          <w:rFonts w:ascii="Corbel" w:eastAsia="SimSun" w:hAnsi="Corbel" w:cs="Tahoma"/>
          <w:sz w:val="22"/>
          <w:szCs w:val="22"/>
          <w:lang w:eastAsia="ja-JP"/>
        </w:rPr>
        <w:t xml:space="preserve"> as being an effective member of the team who contributes to the commercial and professional success of their pharmacy. This team member stands out from others as being </w:t>
      </w:r>
      <w:proofErr w:type="spellStart"/>
      <w:r w:rsidRPr="00BE24C5">
        <w:rPr>
          <w:rFonts w:ascii="Corbel" w:eastAsia="SimSun" w:hAnsi="Corbel" w:cs="Tahoma"/>
          <w:sz w:val="22"/>
          <w:szCs w:val="22"/>
          <w:lang w:eastAsia="ja-JP"/>
        </w:rPr>
        <w:t>recognised</w:t>
      </w:r>
      <w:proofErr w:type="spellEnd"/>
      <w:r w:rsidRPr="00BE24C5">
        <w:rPr>
          <w:rFonts w:ascii="Corbel" w:eastAsia="SimSun" w:hAnsi="Corbel" w:cs="Tahoma"/>
          <w:sz w:val="22"/>
          <w:szCs w:val="22"/>
          <w:lang w:eastAsia="ja-JP"/>
        </w:rPr>
        <w:t xml:space="preserve"> by their patients, other healthcare professionals, and commissioners as providing a consistently excellent service.</w:t>
      </w:r>
    </w:p>
    <w:p w14:paraId="5906AB36" w14:textId="49E54E9F" w:rsidR="00BE24C5" w:rsidRDefault="00BE24C5" w:rsidP="00BE24C5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Name and position of nominee:</w:t>
      </w:r>
    </w:p>
    <w:p w14:paraId="7E0E81E8" w14:textId="31ECC2C0" w:rsidR="00EC4FE9" w:rsidRDefault="00FF63DE" w:rsidP="00EC4FE9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Nominee c</w:t>
      </w:r>
      <w:r w:rsidR="00EC4FE9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 xml:space="preserve">ontact </w:t>
      </w: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e</w:t>
      </w:r>
      <w:r w:rsidR="00EC4FE9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mail:</w:t>
      </w:r>
      <w:r w:rsidR="00EC4FE9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 w:rsidR="00EC4FE9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bookmarkStart w:id="0" w:name="_GoBack"/>
      <w:bookmarkEnd w:id="0"/>
      <w:r w:rsidR="00EC4FE9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 w:rsidR="00EC4FE9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 w:rsidR="00EC4FE9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 w:rsidR="00EC4FE9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  <w:t>Telephone:</w:t>
      </w:r>
    </w:p>
    <w:p w14:paraId="6FE3256F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Community Pharmacy name + ODS code (if known):</w:t>
      </w:r>
    </w:p>
    <w:p w14:paraId="782005F6" w14:textId="77777777" w:rsidR="00BE24C5" w:rsidRPr="00BE24C5" w:rsidRDefault="00BE24C5" w:rsidP="00BE24C5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have you done to deserve this award and why?</w:t>
      </w:r>
    </w:p>
    <w:p w14:paraId="7F91AB45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12646E7B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31EF1444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3BE9354B" w14:textId="77777777" w:rsidR="00BE24C5" w:rsidRPr="00BE24C5" w:rsidRDefault="00BE24C5" w:rsidP="00BE24C5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your patients?</w:t>
      </w:r>
    </w:p>
    <w:p w14:paraId="7CAE47BF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50371DB" w14:textId="77777777" w:rsidR="00BE24C5" w:rsidRPr="00BE24C5" w:rsidRDefault="00BE24C5" w:rsidP="00BE24C5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3033C7FC" w14:textId="77777777" w:rsidR="00BE24C5" w:rsidRPr="00BE24C5" w:rsidRDefault="00BE24C5" w:rsidP="00BE24C5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D8BD7D4" w14:textId="77777777" w:rsidR="00BE24C5" w:rsidRPr="00BE24C5" w:rsidRDefault="00BE24C5" w:rsidP="00BE24C5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08E3AC39" w14:textId="77777777" w:rsidR="00BE24C5" w:rsidRPr="00BE24C5" w:rsidRDefault="00BE24C5" w:rsidP="00BE24C5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your pharmacy?</w:t>
      </w:r>
    </w:p>
    <w:p w14:paraId="2152AFC5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7C2DE0B8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0712EFFA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91801A6" w14:textId="77777777" w:rsidR="00FF63DE" w:rsidRPr="00124030" w:rsidRDefault="00FF63DE" w:rsidP="00FF63DE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sz w:val="22"/>
          <w:szCs w:val="22"/>
          <w:lang w:eastAsia="ja-JP"/>
        </w:rPr>
        <w:t>Nominator c</w:t>
      </w:r>
      <w:r w:rsidRPr="00124030">
        <w:rPr>
          <w:rFonts w:ascii="Corbel" w:eastAsia="SimSun" w:hAnsi="Corbel" w:cs="Tahoma"/>
          <w:b/>
          <w:sz w:val="22"/>
          <w:szCs w:val="22"/>
          <w:lang w:eastAsia="ja-JP"/>
        </w:rPr>
        <w:t>ontact name:</w:t>
      </w:r>
    </w:p>
    <w:p w14:paraId="5904290D" w14:textId="77777777" w:rsidR="00FF63DE" w:rsidRPr="00124030" w:rsidRDefault="00FF63DE" w:rsidP="00FF63DE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sz w:val="22"/>
          <w:szCs w:val="22"/>
          <w:lang w:eastAsia="ja-JP"/>
        </w:rPr>
        <w:t>Nominator t</w:t>
      </w:r>
      <w:r w:rsidRPr="00124030">
        <w:rPr>
          <w:rFonts w:ascii="Corbel" w:eastAsia="SimSun" w:hAnsi="Corbel" w:cs="Tahoma"/>
          <w:b/>
          <w:sz w:val="22"/>
          <w:szCs w:val="22"/>
          <w:lang w:eastAsia="ja-JP"/>
        </w:rPr>
        <w:t>elephone:</w:t>
      </w:r>
    </w:p>
    <w:p w14:paraId="0FA7B935" w14:textId="77777777" w:rsidR="00FF63DE" w:rsidRPr="00124030" w:rsidRDefault="00FF63DE" w:rsidP="00FF63DE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sz w:val="22"/>
          <w:szCs w:val="22"/>
          <w:lang w:eastAsia="ja-JP"/>
        </w:rPr>
        <w:t>Nominator e</w:t>
      </w:r>
      <w:r w:rsidRPr="00124030">
        <w:rPr>
          <w:rFonts w:ascii="Corbel" w:eastAsia="SimSun" w:hAnsi="Corbel" w:cs="Tahoma"/>
          <w:b/>
          <w:sz w:val="22"/>
          <w:szCs w:val="22"/>
          <w:lang w:eastAsia="ja-JP"/>
        </w:rPr>
        <w:t>mail:</w:t>
      </w:r>
    </w:p>
    <w:p w14:paraId="63A5AC0A" w14:textId="77777777" w:rsidR="00BE24C5" w:rsidRDefault="00BE24C5"/>
    <w:sectPr w:rsidR="00BE24C5" w:rsidSect="00744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A9DC" w14:textId="77777777" w:rsidR="00901059" w:rsidRDefault="00901059" w:rsidP="002F553C">
      <w:r>
        <w:separator/>
      </w:r>
    </w:p>
  </w:endnote>
  <w:endnote w:type="continuationSeparator" w:id="0">
    <w:p w14:paraId="7FA74A52" w14:textId="77777777" w:rsidR="00901059" w:rsidRDefault="00901059" w:rsidP="002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709B" w14:textId="77777777" w:rsidR="002F553C" w:rsidRDefault="002F5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8191" w14:textId="77777777" w:rsidR="002F553C" w:rsidRDefault="002F5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117C" w14:textId="77777777" w:rsidR="002F553C" w:rsidRDefault="002F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2121" w14:textId="77777777" w:rsidR="00901059" w:rsidRDefault="00901059" w:rsidP="002F553C">
      <w:r>
        <w:separator/>
      </w:r>
    </w:p>
  </w:footnote>
  <w:footnote w:type="continuationSeparator" w:id="0">
    <w:p w14:paraId="1A746A50" w14:textId="77777777" w:rsidR="00901059" w:rsidRDefault="00901059" w:rsidP="002F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D7F5" w14:textId="77777777" w:rsidR="002F553C" w:rsidRDefault="002F5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3632" w14:textId="77777777" w:rsidR="002F553C" w:rsidRDefault="002F55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5ED2C17" wp14:editId="56C15E26">
          <wp:simplePos x="0" y="0"/>
          <wp:positionH relativeFrom="column">
            <wp:posOffset>-977265</wp:posOffset>
          </wp:positionH>
          <wp:positionV relativeFrom="page">
            <wp:posOffset>2540</wp:posOffset>
          </wp:positionV>
          <wp:extent cx="7653528" cy="10835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28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2067D" w14:textId="77777777" w:rsidR="002F553C" w:rsidRDefault="002F5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5087" w14:textId="77777777" w:rsidR="002F553C" w:rsidRDefault="002F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C5"/>
    <w:rsid w:val="002F553C"/>
    <w:rsid w:val="00492CAC"/>
    <w:rsid w:val="00744EE6"/>
    <w:rsid w:val="00824A76"/>
    <w:rsid w:val="008C5824"/>
    <w:rsid w:val="008D1F5B"/>
    <w:rsid w:val="00901059"/>
    <w:rsid w:val="00AB3B96"/>
    <w:rsid w:val="00BE24C5"/>
    <w:rsid w:val="00C418AD"/>
    <w:rsid w:val="00C667F4"/>
    <w:rsid w:val="00D448EE"/>
    <w:rsid w:val="00EC4FE9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85819"/>
  <w15:docId w15:val="{AD36C77B-1CB2-44F0-84D8-D89F62C8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53C"/>
  </w:style>
  <w:style w:type="paragraph" w:styleId="Footer">
    <w:name w:val="footer"/>
    <w:basedOn w:val="Normal"/>
    <w:link w:val="Foot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e%20White\Documents\H&amp;IoW%20LPC\Templates\CPSC\C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CPSC Letterhead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White</dc:creator>
  <cp:lastModifiedBy>Skye White</cp:lastModifiedBy>
  <cp:revision>3</cp:revision>
  <dcterms:created xsi:type="dcterms:W3CDTF">2019-03-06T14:05:00Z</dcterms:created>
  <dcterms:modified xsi:type="dcterms:W3CDTF">2019-05-01T11:36:00Z</dcterms:modified>
</cp:coreProperties>
</file>