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AE85" w14:textId="6ECCA1E1" w:rsidR="00C82F49" w:rsidRDefault="00D12F67"/>
    <w:p w14:paraId="3B6B16F8" w14:textId="77777777" w:rsidR="00EB5367" w:rsidRDefault="00EB5367"/>
    <w:p w14:paraId="79F2A23F" w14:textId="77777777" w:rsidR="00EB5367" w:rsidRPr="00EB5367" w:rsidRDefault="00EB5367" w:rsidP="00EB5367">
      <w:pPr>
        <w:spacing w:line="264" w:lineRule="auto"/>
        <w:jc w:val="center"/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</w:pPr>
      <w:r w:rsidRPr="00EB5367"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  <w:t>community pharmacy of the year</w:t>
      </w:r>
    </w:p>
    <w:p w14:paraId="6C474D2F" w14:textId="77777777" w:rsidR="00EB5367" w:rsidRPr="00EB5367" w:rsidRDefault="00EB5367" w:rsidP="00EB5367">
      <w:pPr>
        <w:shd w:val="clear" w:color="auto" w:fill="C9ECFC"/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sz w:val="22"/>
          <w:szCs w:val="22"/>
          <w:lang w:eastAsia="ja-JP"/>
        </w:rPr>
        <w:t>A Pharmacy that evidences its contribution to improving the health and wellbeing of its customers, and actively, and regularly, reaches out into its local community to do so.</w:t>
      </w:r>
    </w:p>
    <w:p w14:paraId="0668FF7C" w14:textId="098CB45E" w:rsidR="00EB5367" w:rsidRDefault="00EB5367" w:rsidP="00EB5367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Community Pharmacy name + ODS code (if known):</w:t>
      </w:r>
    </w:p>
    <w:p w14:paraId="75F03A95" w14:textId="1BBDD2B1" w:rsidR="007E0E38" w:rsidRPr="00EB5367" w:rsidRDefault="007E0E38" w:rsidP="00EB5367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Contact Email:</w:t>
      </w: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  <w:t>Telephone:</w:t>
      </w:r>
    </w:p>
    <w:p w14:paraId="051DF1D2" w14:textId="77777777" w:rsidR="00EB5367" w:rsidRPr="00EB5367" w:rsidRDefault="00EB5367" w:rsidP="00EB536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have you done to deserve this award and why?</w:t>
      </w:r>
    </w:p>
    <w:p w14:paraId="68D2BA7C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774925E6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C3FD640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80B2C17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FA75C33" w14:textId="77777777" w:rsidR="00EB5367" w:rsidRPr="00EB5367" w:rsidRDefault="00EB5367" w:rsidP="00EB536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your patients?</w:t>
      </w:r>
    </w:p>
    <w:p w14:paraId="0288F54F" w14:textId="77777777" w:rsidR="00EB5367" w:rsidRPr="00EB5367" w:rsidRDefault="00EB5367" w:rsidP="00EB5367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5B379703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7EA93A96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3D397DEF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1A113F6" w14:textId="77777777" w:rsidR="00EB5367" w:rsidRPr="00EB5367" w:rsidRDefault="00EB5367" w:rsidP="00EB536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EB536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how have you improved links with other healthcare professionals?</w:t>
      </w:r>
    </w:p>
    <w:p w14:paraId="7B87B1E9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1FC126EA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FFEAECE" w14:textId="5C487E01" w:rsid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416E4EC" w14:textId="77777777" w:rsidR="007E0E38" w:rsidRPr="00EB5367" w:rsidRDefault="007E0E38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215776E8" w14:textId="77777777" w:rsidR="00EB5367" w:rsidRPr="00EB5367" w:rsidRDefault="00EB5367" w:rsidP="00EB536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20C25D3D" w14:textId="77777777" w:rsidR="00742321" w:rsidRPr="00124030" w:rsidRDefault="00742321" w:rsidP="00742321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sz w:val="22"/>
          <w:szCs w:val="22"/>
          <w:lang w:eastAsia="ja-JP"/>
        </w:rPr>
        <w:t>Nominator c</w:t>
      </w:r>
      <w:r w:rsidRPr="00124030">
        <w:rPr>
          <w:rFonts w:ascii="Corbel" w:eastAsia="SimSun" w:hAnsi="Corbel" w:cs="Tahoma"/>
          <w:b/>
          <w:sz w:val="22"/>
          <w:szCs w:val="22"/>
          <w:lang w:eastAsia="ja-JP"/>
        </w:rPr>
        <w:t>ontact name:</w:t>
      </w:r>
    </w:p>
    <w:p w14:paraId="5B7FB8C3" w14:textId="77777777" w:rsidR="00742321" w:rsidRPr="00124030" w:rsidRDefault="00742321" w:rsidP="00742321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sz w:val="22"/>
          <w:szCs w:val="22"/>
          <w:lang w:eastAsia="ja-JP"/>
        </w:rPr>
        <w:t>Nominator t</w:t>
      </w:r>
      <w:r w:rsidRPr="00124030">
        <w:rPr>
          <w:rFonts w:ascii="Corbel" w:eastAsia="SimSun" w:hAnsi="Corbel" w:cs="Tahoma"/>
          <w:b/>
          <w:sz w:val="22"/>
          <w:szCs w:val="22"/>
          <w:lang w:eastAsia="ja-JP"/>
        </w:rPr>
        <w:t>elephone:</w:t>
      </w:r>
    </w:p>
    <w:p w14:paraId="7D1020F0" w14:textId="3156ED97" w:rsidR="00EB5367" w:rsidRPr="00EB5367" w:rsidRDefault="00742321" w:rsidP="00742321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sz w:val="22"/>
          <w:szCs w:val="22"/>
          <w:lang w:eastAsia="ja-JP"/>
        </w:rPr>
        <w:t>Nominator e</w:t>
      </w:r>
      <w:r w:rsidRPr="00124030">
        <w:rPr>
          <w:rFonts w:ascii="Corbel" w:eastAsia="SimSun" w:hAnsi="Corbel" w:cs="Tahoma"/>
          <w:b/>
          <w:sz w:val="22"/>
          <w:szCs w:val="22"/>
          <w:lang w:eastAsia="ja-JP"/>
        </w:rPr>
        <w:t>mail:</w:t>
      </w:r>
      <w:bookmarkStart w:id="0" w:name="_GoBack"/>
      <w:bookmarkEnd w:id="0"/>
    </w:p>
    <w:sectPr w:rsidR="00EB5367" w:rsidRPr="00EB5367" w:rsidSect="00744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1F97" w14:textId="77777777" w:rsidR="00D12F67" w:rsidRDefault="00D12F67" w:rsidP="002F553C">
      <w:r>
        <w:separator/>
      </w:r>
    </w:p>
  </w:endnote>
  <w:endnote w:type="continuationSeparator" w:id="0">
    <w:p w14:paraId="65B339F5" w14:textId="77777777" w:rsidR="00D12F67" w:rsidRDefault="00D12F67" w:rsidP="002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0BCB" w14:textId="77777777" w:rsidR="002F553C" w:rsidRDefault="002F5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9DD7" w14:textId="77777777" w:rsidR="002F553C" w:rsidRDefault="002F5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488F" w14:textId="77777777" w:rsidR="002F553C" w:rsidRDefault="002F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2E3A4" w14:textId="77777777" w:rsidR="00D12F67" w:rsidRDefault="00D12F67" w:rsidP="002F553C">
      <w:r>
        <w:separator/>
      </w:r>
    </w:p>
  </w:footnote>
  <w:footnote w:type="continuationSeparator" w:id="0">
    <w:p w14:paraId="69B52093" w14:textId="77777777" w:rsidR="00D12F67" w:rsidRDefault="00D12F67" w:rsidP="002F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2F9" w14:textId="77777777" w:rsidR="002F553C" w:rsidRDefault="002F5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8CBE" w14:textId="77777777" w:rsidR="002F553C" w:rsidRDefault="002F55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C2CE640" wp14:editId="3189D954">
          <wp:simplePos x="0" y="0"/>
          <wp:positionH relativeFrom="column">
            <wp:posOffset>-977265</wp:posOffset>
          </wp:positionH>
          <wp:positionV relativeFrom="page">
            <wp:posOffset>2540</wp:posOffset>
          </wp:positionV>
          <wp:extent cx="7653528" cy="108356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28" cy="1083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BE4485" w14:textId="77777777" w:rsidR="002F553C" w:rsidRDefault="002F5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623A" w14:textId="77777777" w:rsidR="002F553C" w:rsidRDefault="002F5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67"/>
    <w:rsid w:val="001E7B55"/>
    <w:rsid w:val="0022197D"/>
    <w:rsid w:val="002F553C"/>
    <w:rsid w:val="00492CAC"/>
    <w:rsid w:val="00742321"/>
    <w:rsid w:val="00744EE6"/>
    <w:rsid w:val="007E0E38"/>
    <w:rsid w:val="008C5824"/>
    <w:rsid w:val="00AB3B96"/>
    <w:rsid w:val="00C418AD"/>
    <w:rsid w:val="00C667F4"/>
    <w:rsid w:val="00D12F67"/>
    <w:rsid w:val="00D448EE"/>
    <w:rsid w:val="00E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A580A"/>
  <w15:docId w15:val="{9773FC34-83C5-4DFB-B36D-715EA6FC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53C"/>
  </w:style>
  <w:style w:type="paragraph" w:styleId="Footer">
    <w:name w:val="footer"/>
    <w:basedOn w:val="Normal"/>
    <w:link w:val="Foot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e%20White\Documents\H&amp;IoW%20LPC\Templates\CPSC\CP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CPSC Letterhead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Skye White</dc:creator>
  <cp:lastModifiedBy>Skye White</cp:lastModifiedBy>
  <cp:revision>3</cp:revision>
  <dcterms:created xsi:type="dcterms:W3CDTF">2019-03-06T14:04:00Z</dcterms:created>
  <dcterms:modified xsi:type="dcterms:W3CDTF">2019-05-01T11:36:00Z</dcterms:modified>
</cp:coreProperties>
</file>